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F6" w:rsidRDefault="008346F6" w:rsidP="006455D9">
      <w:pPr>
        <w:jc w:val="center"/>
        <w:rPr>
          <w:rFonts w:ascii="Times New Roman" w:hAnsi="Times New Roman"/>
          <w:b/>
          <w:sz w:val="28"/>
          <w:szCs w:val="28"/>
        </w:rPr>
      </w:pPr>
      <w:r w:rsidRPr="006455D9">
        <w:rPr>
          <w:rFonts w:ascii="Times New Roman" w:hAnsi="Times New Roman"/>
          <w:b/>
          <w:sz w:val="28"/>
          <w:szCs w:val="28"/>
        </w:rPr>
        <w:t xml:space="preserve">План воспитательной работы на сентябрь </w:t>
      </w:r>
      <w:smartTag w:uri="urn:schemas-microsoft-com:office:smarttags" w:element="metricconverter">
        <w:smartTagPr>
          <w:attr w:name="ProductID" w:val="2018 г"/>
        </w:smartTagPr>
        <w:r w:rsidRPr="006455D9">
          <w:rPr>
            <w:rFonts w:ascii="Times New Roman" w:hAnsi="Times New Roman"/>
            <w:b/>
            <w:sz w:val="28"/>
            <w:szCs w:val="28"/>
          </w:rPr>
          <w:t>2018 г</w:t>
        </w:r>
      </w:smartTag>
      <w:r w:rsidRPr="006455D9">
        <w:rPr>
          <w:rFonts w:ascii="Times New Roman" w:hAnsi="Times New Roman"/>
          <w:b/>
          <w:sz w:val="28"/>
          <w:szCs w:val="28"/>
        </w:rPr>
        <w:t>.</w:t>
      </w:r>
    </w:p>
    <w:p w:rsidR="008346F6" w:rsidRPr="00F52950" w:rsidRDefault="008346F6" w:rsidP="00F52950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"/>
        <w:gridCol w:w="2678"/>
        <w:gridCol w:w="1837"/>
        <w:gridCol w:w="1826"/>
        <w:gridCol w:w="2188"/>
      </w:tblGrid>
      <w:tr w:rsidR="008346F6" w:rsidRPr="00D110E6" w:rsidTr="00D110E6">
        <w:tc>
          <w:tcPr>
            <w:tcW w:w="1101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0E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27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0E6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0E6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0E6">
              <w:rPr>
                <w:rFonts w:ascii="Times New Roman" w:hAnsi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915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0E6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346F6" w:rsidRPr="00D110E6" w:rsidTr="00D110E6">
        <w:tc>
          <w:tcPr>
            <w:tcW w:w="1101" w:type="dxa"/>
          </w:tcPr>
          <w:p w:rsidR="008346F6" w:rsidRPr="00D110E6" w:rsidRDefault="008346F6" w:rsidP="00D110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8346F6" w:rsidRPr="00D110E6" w:rsidRDefault="008346F6" w:rsidP="00D11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Акция «Шагающий автобус»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Весь сентябрь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1 - 11</w:t>
            </w:r>
          </w:p>
        </w:tc>
        <w:tc>
          <w:tcPr>
            <w:tcW w:w="1915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Романова И.Г., Вантеева А.В., Устюгова О.А.</w:t>
            </w:r>
          </w:p>
        </w:tc>
      </w:tr>
      <w:tr w:rsidR="008346F6" w:rsidRPr="00D110E6" w:rsidTr="00D110E6">
        <w:tc>
          <w:tcPr>
            <w:tcW w:w="1101" w:type="dxa"/>
          </w:tcPr>
          <w:p w:rsidR="008346F6" w:rsidRPr="00D110E6" w:rsidRDefault="008346F6" w:rsidP="00D110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8346F6" w:rsidRPr="00D110E6" w:rsidRDefault="008346F6" w:rsidP="00D11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Акция «Помощь другу»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1 -11</w:t>
            </w:r>
          </w:p>
        </w:tc>
        <w:tc>
          <w:tcPr>
            <w:tcW w:w="1915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Турушева М.Я.</w:t>
            </w:r>
          </w:p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Классное самоуправление</w:t>
            </w:r>
          </w:p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6F6" w:rsidRPr="00D110E6" w:rsidTr="00D110E6">
        <w:tc>
          <w:tcPr>
            <w:tcW w:w="1101" w:type="dxa"/>
          </w:tcPr>
          <w:p w:rsidR="008346F6" w:rsidRPr="00D110E6" w:rsidRDefault="008346F6" w:rsidP="00D110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8346F6" w:rsidRPr="00D110E6" w:rsidRDefault="008346F6" w:rsidP="00D110E6">
            <w:pPr>
              <w:spacing w:after="0" w:line="240" w:lineRule="auto"/>
              <w:jc w:val="both"/>
            </w:pPr>
            <w:r w:rsidRPr="00D110E6">
              <w:rPr>
                <w:rFonts w:ascii="Times New Roman" w:hAnsi="Times New Roman"/>
                <w:sz w:val="28"/>
                <w:szCs w:val="28"/>
              </w:rPr>
              <w:t>«Безопасная дорога» (классные часы)</w:t>
            </w:r>
            <w:r w:rsidRPr="00D110E6">
              <w:t xml:space="preserve"> </w:t>
            </w:r>
          </w:p>
          <w:p w:rsidR="008346F6" w:rsidRPr="00D110E6" w:rsidRDefault="008346F6" w:rsidP="00D11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Выставка рисунков «Безопасная дорога»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С 10.09 – 14.09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1 - 4</w:t>
            </w:r>
          </w:p>
        </w:tc>
        <w:tc>
          <w:tcPr>
            <w:tcW w:w="1915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Малашкина Ю.В.</w:t>
            </w:r>
          </w:p>
        </w:tc>
      </w:tr>
      <w:tr w:rsidR="008346F6" w:rsidRPr="00D110E6" w:rsidTr="00D110E6">
        <w:tc>
          <w:tcPr>
            <w:tcW w:w="1101" w:type="dxa"/>
          </w:tcPr>
          <w:p w:rsidR="008346F6" w:rsidRPr="00D110E6" w:rsidRDefault="008346F6" w:rsidP="00D110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8346F6" w:rsidRPr="00D110E6" w:rsidRDefault="008346F6" w:rsidP="00D11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5 - 11</w:t>
            </w:r>
          </w:p>
        </w:tc>
        <w:tc>
          <w:tcPr>
            <w:tcW w:w="1915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Рубцова Е.И.</w:t>
            </w:r>
          </w:p>
        </w:tc>
      </w:tr>
      <w:tr w:rsidR="008346F6" w:rsidRPr="00D110E6" w:rsidTr="00D110E6">
        <w:tc>
          <w:tcPr>
            <w:tcW w:w="1101" w:type="dxa"/>
          </w:tcPr>
          <w:p w:rsidR="008346F6" w:rsidRPr="00D110E6" w:rsidRDefault="008346F6" w:rsidP="00D110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8346F6" w:rsidRPr="00D110E6" w:rsidRDefault="008346F6" w:rsidP="00D11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Веселая перемена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С 10.09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915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Исаак Н.В</w:t>
            </w:r>
          </w:p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Дежурные учителя нач.школы</w:t>
            </w:r>
          </w:p>
        </w:tc>
      </w:tr>
      <w:tr w:rsidR="008346F6" w:rsidRPr="00D110E6" w:rsidTr="00D110E6">
        <w:tc>
          <w:tcPr>
            <w:tcW w:w="1101" w:type="dxa"/>
          </w:tcPr>
          <w:p w:rsidR="008346F6" w:rsidRPr="00D110E6" w:rsidRDefault="008346F6" w:rsidP="00D110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8346F6" w:rsidRPr="00D110E6" w:rsidRDefault="008346F6" w:rsidP="00D11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Выборы классного ученического самоуправления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03.09 – 07.09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1 - 11</w:t>
            </w:r>
          </w:p>
        </w:tc>
        <w:tc>
          <w:tcPr>
            <w:tcW w:w="1915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346F6" w:rsidRPr="00D110E6" w:rsidTr="00D110E6">
        <w:tc>
          <w:tcPr>
            <w:tcW w:w="1101" w:type="dxa"/>
          </w:tcPr>
          <w:p w:rsidR="008346F6" w:rsidRPr="00D110E6" w:rsidRDefault="008346F6" w:rsidP="00D110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8346F6" w:rsidRPr="00D110E6" w:rsidRDefault="008346F6" w:rsidP="00D11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Социальная проба «Урожаю – да!»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03.09-15.09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2-11</w:t>
            </w:r>
          </w:p>
        </w:tc>
        <w:tc>
          <w:tcPr>
            <w:tcW w:w="1915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Макарова А.В</w:t>
            </w:r>
          </w:p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346F6" w:rsidRPr="00D110E6" w:rsidTr="00D110E6">
        <w:tc>
          <w:tcPr>
            <w:tcW w:w="1101" w:type="dxa"/>
          </w:tcPr>
          <w:p w:rsidR="008346F6" w:rsidRPr="00D110E6" w:rsidRDefault="008346F6" w:rsidP="00D110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727" w:type="dxa"/>
          </w:tcPr>
          <w:p w:rsidR="008346F6" w:rsidRPr="00D110E6" w:rsidRDefault="008346F6" w:rsidP="00D110E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color w:val="FF0000"/>
                <w:sz w:val="28"/>
                <w:szCs w:val="28"/>
              </w:rPr>
              <w:t>Мониторинг интересов детей для выбора линейных занятий внеурочной деятельности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color w:val="FF0000"/>
                <w:sz w:val="28"/>
                <w:szCs w:val="28"/>
              </w:rPr>
              <w:t>10.09 – 14.09</w:t>
            </w:r>
          </w:p>
          <w:p w:rsidR="008346F6" w:rsidRPr="00D110E6" w:rsidRDefault="008346F6" w:rsidP="00D110E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color w:val="FF0000"/>
                <w:sz w:val="28"/>
                <w:szCs w:val="28"/>
              </w:rPr>
              <w:t>Сдать ИОМ</w:t>
            </w:r>
          </w:p>
          <w:p w:rsidR="008346F6" w:rsidRPr="00D110E6" w:rsidRDefault="008346F6" w:rsidP="00D110E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color w:val="FF0000"/>
                <w:sz w:val="28"/>
                <w:szCs w:val="28"/>
              </w:rPr>
              <w:t>17.09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color w:val="FF0000"/>
                <w:sz w:val="28"/>
                <w:szCs w:val="28"/>
              </w:rPr>
              <w:t>2-11</w:t>
            </w:r>
          </w:p>
        </w:tc>
        <w:tc>
          <w:tcPr>
            <w:tcW w:w="1915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color w:val="FF0000"/>
                <w:sz w:val="28"/>
                <w:szCs w:val="28"/>
              </w:rPr>
              <w:t>Парфентьева Н.П.</w:t>
            </w:r>
          </w:p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color w:val="FF0000"/>
                <w:sz w:val="28"/>
                <w:szCs w:val="28"/>
              </w:rPr>
              <w:t>Классные руководители</w:t>
            </w:r>
          </w:p>
        </w:tc>
      </w:tr>
      <w:tr w:rsidR="008346F6" w:rsidRPr="00D110E6" w:rsidTr="00D110E6">
        <w:tc>
          <w:tcPr>
            <w:tcW w:w="1101" w:type="dxa"/>
          </w:tcPr>
          <w:p w:rsidR="008346F6" w:rsidRPr="00D110E6" w:rsidRDefault="008346F6" w:rsidP="00D110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8346F6" w:rsidRPr="00D110E6" w:rsidRDefault="008346F6" w:rsidP="00D11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Организация развивающего дня внеурочных линейных занятий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color w:val="FF0000"/>
                <w:sz w:val="28"/>
                <w:szCs w:val="28"/>
              </w:rPr>
              <w:t>22.09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2-11</w:t>
            </w:r>
          </w:p>
        </w:tc>
        <w:tc>
          <w:tcPr>
            <w:tcW w:w="1915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Рожкова Ю.В.</w:t>
            </w:r>
          </w:p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Парфентьева Н.П.</w:t>
            </w:r>
          </w:p>
        </w:tc>
      </w:tr>
      <w:tr w:rsidR="008346F6" w:rsidRPr="00D110E6" w:rsidTr="00D110E6">
        <w:tc>
          <w:tcPr>
            <w:tcW w:w="1101" w:type="dxa"/>
          </w:tcPr>
          <w:p w:rsidR="008346F6" w:rsidRPr="00D110E6" w:rsidRDefault="008346F6" w:rsidP="00D110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8346F6" w:rsidRPr="00D110E6" w:rsidRDefault="008346F6" w:rsidP="00D11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 xml:space="preserve">«Осенняя композиция» (подготовка композиции формата А3 из природного материала и вторсырья) </w:t>
            </w:r>
            <w:r w:rsidRPr="00D110E6">
              <w:rPr>
                <w:rFonts w:ascii="Times New Roman" w:hAnsi="Times New Roman"/>
                <w:sz w:val="28"/>
                <w:szCs w:val="28"/>
              </w:rPr>
              <w:tab/>
              <w:t>1-4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915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Федорова Н.Н.</w:t>
            </w:r>
          </w:p>
        </w:tc>
      </w:tr>
      <w:tr w:rsidR="008346F6" w:rsidRPr="00D110E6" w:rsidTr="00D110E6">
        <w:tc>
          <w:tcPr>
            <w:tcW w:w="1101" w:type="dxa"/>
          </w:tcPr>
          <w:p w:rsidR="008346F6" w:rsidRPr="00D110E6" w:rsidRDefault="008346F6" w:rsidP="00D110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8346F6" w:rsidRPr="00D110E6" w:rsidRDefault="008346F6" w:rsidP="00D11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Конкурс композиций из овощей «Осенний ералаш» 5-7 классы (масте-класс)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1915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Воробьева Е.Г.</w:t>
            </w:r>
          </w:p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Малашкина Ю.В.</w:t>
            </w:r>
          </w:p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Федорова Н.Н.</w:t>
            </w:r>
          </w:p>
        </w:tc>
      </w:tr>
      <w:tr w:rsidR="008346F6" w:rsidRPr="00D110E6" w:rsidTr="00D110E6">
        <w:tc>
          <w:tcPr>
            <w:tcW w:w="1101" w:type="dxa"/>
          </w:tcPr>
          <w:p w:rsidR="008346F6" w:rsidRPr="00D110E6" w:rsidRDefault="008346F6" w:rsidP="00D110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8346F6" w:rsidRPr="00D110E6" w:rsidRDefault="008346F6" w:rsidP="00D11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 xml:space="preserve">Дружественная встреча «Рецепт семейного пирога» 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 xml:space="preserve">8-9 </w:t>
            </w:r>
          </w:p>
        </w:tc>
        <w:tc>
          <w:tcPr>
            <w:tcW w:w="1915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руководители, </w:t>
            </w:r>
          </w:p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Федорова Н.Н.</w:t>
            </w:r>
          </w:p>
        </w:tc>
      </w:tr>
      <w:tr w:rsidR="008346F6" w:rsidRPr="00D110E6" w:rsidTr="00D110E6">
        <w:tc>
          <w:tcPr>
            <w:tcW w:w="1101" w:type="dxa"/>
          </w:tcPr>
          <w:p w:rsidR="008346F6" w:rsidRPr="00D110E6" w:rsidRDefault="008346F6" w:rsidP="00D110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727" w:type="dxa"/>
          </w:tcPr>
          <w:p w:rsidR="008346F6" w:rsidRPr="00D110E6" w:rsidRDefault="008346F6" w:rsidP="00D110E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color w:val="FF0000"/>
                <w:sz w:val="28"/>
                <w:szCs w:val="28"/>
              </w:rPr>
              <w:t>Конференция «Выборы лидера Совета обучающихся»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color w:val="FF0000"/>
                <w:sz w:val="28"/>
                <w:szCs w:val="28"/>
              </w:rPr>
              <w:t>3 неделя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color w:val="FF0000"/>
                <w:sz w:val="28"/>
                <w:szCs w:val="28"/>
              </w:rPr>
              <w:t>5-11</w:t>
            </w:r>
          </w:p>
        </w:tc>
        <w:tc>
          <w:tcPr>
            <w:tcW w:w="1915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color w:val="FF0000"/>
                <w:sz w:val="28"/>
                <w:szCs w:val="28"/>
              </w:rPr>
              <w:t>Федорова Н.Н.</w:t>
            </w:r>
          </w:p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color w:val="FF0000"/>
                <w:sz w:val="28"/>
                <w:szCs w:val="28"/>
              </w:rPr>
              <w:t>РДШ</w:t>
            </w:r>
          </w:p>
        </w:tc>
      </w:tr>
      <w:tr w:rsidR="008346F6" w:rsidRPr="00D110E6" w:rsidTr="00D110E6">
        <w:tc>
          <w:tcPr>
            <w:tcW w:w="1101" w:type="dxa"/>
          </w:tcPr>
          <w:p w:rsidR="008346F6" w:rsidRPr="00D110E6" w:rsidRDefault="008346F6" w:rsidP="00D110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8346F6" w:rsidRPr="00D110E6" w:rsidRDefault="008346F6" w:rsidP="00D11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Старт программы «Самый лучший класс»</w:t>
            </w:r>
            <w:r w:rsidRPr="00D110E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915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Классные руководители, школьное самоуправление</w:t>
            </w:r>
          </w:p>
        </w:tc>
      </w:tr>
      <w:tr w:rsidR="008346F6" w:rsidRPr="00D110E6" w:rsidTr="00D110E6">
        <w:tc>
          <w:tcPr>
            <w:tcW w:w="1101" w:type="dxa"/>
          </w:tcPr>
          <w:p w:rsidR="008346F6" w:rsidRPr="00D110E6" w:rsidRDefault="008346F6" w:rsidP="00D110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8346F6" w:rsidRPr="00D110E6" w:rsidRDefault="008346F6" w:rsidP="00D11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Неделя высокой ответственности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24.09 – 28.09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915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Турушева М.Я., Кургузов Н.В., Федорова Н.Н., классные руководители</w:t>
            </w:r>
          </w:p>
        </w:tc>
      </w:tr>
      <w:tr w:rsidR="008346F6" w:rsidRPr="00D110E6" w:rsidTr="00D110E6">
        <w:tc>
          <w:tcPr>
            <w:tcW w:w="1101" w:type="dxa"/>
          </w:tcPr>
          <w:p w:rsidR="008346F6" w:rsidRPr="00D110E6" w:rsidRDefault="008346F6" w:rsidP="00D110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8346F6" w:rsidRPr="00D110E6" w:rsidRDefault="008346F6" w:rsidP="00D11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Общешкольный День здоровья «Арбузник»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915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Якимов А.Е., Изаак Н.В., Коршунова В.А.</w:t>
            </w:r>
          </w:p>
        </w:tc>
      </w:tr>
      <w:tr w:rsidR="008346F6" w:rsidRPr="00D110E6" w:rsidTr="00D110E6">
        <w:tc>
          <w:tcPr>
            <w:tcW w:w="1101" w:type="dxa"/>
          </w:tcPr>
          <w:p w:rsidR="008346F6" w:rsidRPr="00D110E6" w:rsidRDefault="008346F6" w:rsidP="00D11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8346F6" w:rsidRPr="00D110E6" w:rsidRDefault="008346F6" w:rsidP="00D11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6F6" w:rsidRDefault="008346F6" w:rsidP="006455D9">
      <w:pPr>
        <w:jc w:val="center"/>
        <w:rPr>
          <w:rFonts w:ascii="Times New Roman" w:hAnsi="Times New Roman"/>
          <w:sz w:val="28"/>
          <w:szCs w:val="28"/>
        </w:rPr>
      </w:pPr>
    </w:p>
    <w:p w:rsidR="008346F6" w:rsidRDefault="008346F6" w:rsidP="00991C22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991C22">
        <w:rPr>
          <w:rFonts w:ascii="Times New Roman" w:hAnsi="Times New Roman"/>
          <w:b/>
          <w:sz w:val="28"/>
          <w:szCs w:val="28"/>
        </w:rPr>
        <w:t>Районные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869"/>
        <w:gridCol w:w="1914"/>
        <w:gridCol w:w="1596"/>
        <w:gridCol w:w="2233"/>
      </w:tblGrid>
      <w:tr w:rsidR="008346F6" w:rsidRPr="00D110E6" w:rsidTr="00D110E6">
        <w:tc>
          <w:tcPr>
            <w:tcW w:w="959" w:type="dxa"/>
          </w:tcPr>
          <w:p w:rsidR="008346F6" w:rsidRPr="00D110E6" w:rsidRDefault="008346F6" w:rsidP="00D110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346F6" w:rsidRPr="00D110E6" w:rsidRDefault="008346F6" w:rsidP="00D110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Ученик Года 2018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Дата уточняется</w:t>
            </w:r>
          </w:p>
        </w:tc>
        <w:tc>
          <w:tcPr>
            <w:tcW w:w="1596" w:type="dxa"/>
          </w:tcPr>
          <w:p w:rsidR="008346F6" w:rsidRPr="00D110E6" w:rsidRDefault="008346F6" w:rsidP="00D110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2233" w:type="dxa"/>
          </w:tcPr>
          <w:p w:rsidR="008346F6" w:rsidRPr="00D110E6" w:rsidRDefault="008346F6" w:rsidP="00D110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Федорова Н.Н.</w:t>
            </w:r>
          </w:p>
          <w:p w:rsidR="008346F6" w:rsidRPr="00D110E6" w:rsidRDefault="008346F6" w:rsidP="00D110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346F6" w:rsidRPr="00D110E6" w:rsidTr="00D110E6">
        <w:tc>
          <w:tcPr>
            <w:tcW w:w="959" w:type="dxa"/>
          </w:tcPr>
          <w:p w:rsidR="008346F6" w:rsidRPr="00D110E6" w:rsidRDefault="008346F6" w:rsidP="00D110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346F6" w:rsidRPr="00D110E6" w:rsidRDefault="008346F6" w:rsidP="00D11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Районный календарный фольклорный праздник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233" w:type="dxa"/>
          </w:tcPr>
          <w:p w:rsidR="008346F6" w:rsidRPr="00D110E6" w:rsidRDefault="008346F6" w:rsidP="00D11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Токарева И.С.</w:t>
            </w:r>
          </w:p>
        </w:tc>
      </w:tr>
      <w:tr w:rsidR="008346F6" w:rsidRPr="00D110E6" w:rsidTr="00D110E6">
        <w:tc>
          <w:tcPr>
            <w:tcW w:w="959" w:type="dxa"/>
          </w:tcPr>
          <w:p w:rsidR="008346F6" w:rsidRPr="00D110E6" w:rsidRDefault="008346F6" w:rsidP="00D110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346F6" w:rsidRPr="00D110E6" w:rsidRDefault="008346F6" w:rsidP="00D11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Всероссийский конкурс детского рисунка «Тебе, Учитель!»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26.09</w:t>
            </w:r>
          </w:p>
        </w:tc>
        <w:tc>
          <w:tcPr>
            <w:tcW w:w="1596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2-4, 5-11</w:t>
            </w:r>
          </w:p>
        </w:tc>
        <w:tc>
          <w:tcPr>
            <w:tcW w:w="2233" w:type="dxa"/>
          </w:tcPr>
          <w:p w:rsidR="008346F6" w:rsidRPr="00D110E6" w:rsidRDefault="008346F6" w:rsidP="00D11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 xml:space="preserve">Малашкина Ю.В., </w:t>
            </w:r>
          </w:p>
          <w:p w:rsidR="008346F6" w:rsidRPr="00D110E6" w:rsidRDefault="008346F6" w:rsidP="00D11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346F6" w:rsidRPr="00D110E6" w:rsidTr="00D110E6">
        <w:tc>
          <w:tcPr>
            <w:tcW w:w="959" w:type="dxa"/>
          </w:tcPr>
          <w:p w:rsidR="008346F6" w:rsidRPr="00D110E6" w:rsidRDefault="008346F6" w:rsidP="00D110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346F6" w:rsidRPr="00D110E6" w:rsidRDefault="008346F6" w:rsidP="00D11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Слет районной детской общественной организации «МОСТ»</w:t>
            </w:r>
          </w:p>
        </w:tc>
        <w:tc>
          <w:tcPr>
            <w:tcW w:w="1914" w:type="dxa"/>
          </w:tcPr>
          <w:p w:rsidR="008346F6" w:rsidRPr="00D110E6" w:rsidRDefault="008346F6" w:rsidP="00D11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346F6" w:rsidRPr="00D110E6" w:rsidRDefault="008346F6" w:rsidP="00D11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2233" w:type="dxa"/>
          </w:tcPr>
          <w:p w:rsidR="008346F6" w:rsidRPr="00D110E6" w:rsidRDefault="008346F6" w:rsidP="00D11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Федорова Н.Н.</w:t>
            </w:r>
          </w:p>
          <w:p w:rsidR="008346F6" w:rsidRPr="00D110E6" w:rsidRDefault="008346F6" w:rsidP="00D11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РДШ</w:t>
            </w:r>
          </w:p>
        </w:tc>
      </w:tr>
    </w:tbl>
    <w:p w:rsidR="008346F6" w:rsidRPr="001C7EF2" w:rsidRDefault="008346F6" w:rsidP="001C7EF2">
      <w:pPr>
        <w:rPr>
          <w:rFonts w:ascii="Times New Roman" w:hAnsi="Times New Roman"/>
          <w:b/>
          <w:sz w:val="28"/>
          <w:szCs w:val="28"/>
        </w:rPr>
      </w:pPr>
    </w:p>
    <w:p w:rsidR="008346F6" w:rsidRPr="00707DD6" w:rsidRDefault="008346F6" w:rsidP="00707DD6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707DD6">
        <w:rPr>
          <w:rFonts w:ascii="Times New Roman" w:hAnsi="Times New Roman"/>
          <w:b/>
          <w:sz w:val="28"/>
          <w:szCs w:val="28"/>
        </w:rPr>
        <w:t>Коллективные творческие дела.</w:t>
      </w:r>
    </w:p>
    <w:p w:rsidR="008346F6" w:rsidRPr="00CF35AB" w:rsidRDefault="008346F6" w:rsidP="001C7EF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идеи проекта </w:t>
      </w:r>
      <w:r w:rsidRPr="00CF35AB">
        <w:rPr>
          <w:rFonts w:ascii="Times New Roman" w:hAnsi="Times New Roman"/>
          <w:b/>
          <w:sz w:val="28"/>
          <w:szCs w:val="28"/>
        </w:rPr>
        <w:t>«Подвигу народа жить в сердцах!»</w:t>
      </w:r>
    </w:p>
    <w:p w:rsidR="008346F6" w:rsidRDefault="008346F6" w:rsidP="001C7EF2">
      <w:pPr>
        <w:pStyle w:val="ListParagraph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Ответственные: Третьяков Д.А.</w:t>
      </w:r>
    </w:p>
    <w:p w:rsidR="008346F6" w:rsidRDefault="008346F6" w:rsidP="001C7EF2">
      <w:pPr>
        <w:pStyle w:val="ListParagraph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группа</w:t>
      </w:r>
    </w:p>
    <w:p w:rsidR="008346F6" w:rsidRPr="00CF35AB" w:rsidRDefault="008346F6" w:rsidP="001C7EF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идеи проекта: </w:t>
      </w:r>
      <w:r w:rsidRPr="00CF35AB">
        <w:rPr>
          <w:rFonts w:ascii="Times New Roman" w:hAnsi="Times New Roman"/>
          <w:b/>
          <w:sz w:val="28"/>
          <w:szCs w:val="28"/>
        </w:rPr>
        <w:t>«Наполни душу красотой!»</w:t>
      </w:r>
    </w:p>
    <w:p w:rsidR="008346F6" w:rsidRDefault="008346F6" w:rsidP="001C7EF2">
      <w:pPr>
        <w:pStyle w:val="ListParagraph"/>
        <w:ind w:left="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Ответственные: Федорова Н.Н.</w:t>
      </w:r>
    </w:p>
    <w:p w:rsidR="008346F6" w:rsidRDefault="008346F6" w:rsidP="001C7EF2">
      <w:pPr>
        <w:pStyle w:val="ListParagraph"/>
        <w:ind w:left="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Воробьева Е.Г.</w:t>
      </w:r>
    </w:p>
    <w:p w:rsidR="008346F6" w:rsidRDefault="008346F6" w:rsidP="001C7EF2">
      <w:pPr>
        <w:pStyle w:val="ListParagraph"/>
        <w:ind w:left="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Малашкина Ю.В.</w:t>
      </w:r>
    </w:p>
    <w:p w:rsidR="008346F6" w:rsidRDefault="008346F6" w:rsidP="00CF35AB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7B372E">
        <w:rPr>
          <w:rFonts w:ascii="Times New Roman" w:hAnsi="Times New Roman"/>
          <w:b/>
          <w:sz w:val="28"/>
          <w:szCs w:val="28"/>
        </w:rPr>
        <w:t xml:space="preserve">Структура классных часов на сентябрь </w:t>
      </w:r>
    </w:p>
    <w:p w:rsidR="008346F6" w:rsidRPr="00CF35AB" w:rsidRDefault="008346F6" w:rsidP="00CF35AB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7B372E">
        <w:rPr>
          <w:rFonts w:ascii="Times New Roman" w:hAnsi="Times New Roman"/>
          <w:b/>
          <w:sz w:val="28"/>
          <w:szCs w:val="28"/>
        </w:rPr>
        <w:t>2018-2019 учебного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2410"/>
      </w:tblGrid>
      <w:tr w:rsidR="008346F6" w:rsidRPr="00D110E6" w:rsidTr="00D110E6">
        <w:tc>
          <w:tcPr>
            <w:tcW w:w="7196" w:type="dxa"/>
          </w:tcPr>
          <w:p w:rsidR="008346F6" w:rsidRPr="00D110E6" w:rsidRDefault="008346F6" w:rsidP="00D110E6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0E6">
              <w:rPr>
                <w:rFonts w:ascii="Times New Roman" w:hAnsi="Times New Roman"/>
                <w:b/>
                <w:sz w:val="28"/>
                <w:szCs w:val="28"/>
              </w:rPr>
              <w:t>Классные часы</w:t>
            </w:r>
          </w:p>
        </w:tc>
        <w:tc>
          <w:tcPr>
            <w:tcW w:w="2410" w:type="dxa"/>
          </w:tcPr>
          <w:p w:rsidR="008346F6" w:rsidRPr="00D110E6" w:rsidRDefault="008346F6" w:rsidP="00D110E6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0E6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8346F6" w:rsidRPr="00D110E6" w:rsidTr="00D110E6">
        <w:tc>
          <w:tcPr>
            <w:tcW w:w="7196" w:type="dxa"/>
          </w:tcPr>
          <w:p w:rsidR="008346F6" w:rsidRPr="00D110E6" w:rsidRDefault="008346F6" w:rsidP="00D11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0E6">
              <w:rPr>
                <w:rFonts w:ascii="Times New Roman" w:hAnsi="Times New Roman"/>
                <w:b/>
                <w:sz w:val="28"/>
                <w:szCs w:val="28"/>
              </w:rPr>
              <w:t>1.Организационный:</w:t>
            </w:r>
          </w:p>
          <w:p w:rsidR="008346F6" w:rsidRPr="00D110E6" w:rsidRDefault="008346F6" w:rsidP="00D110E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Выборы классного самоуправления, правила поведения в школе, инструктаж и т.д.</w:t>
            </w:r>
          </w:p>
        </w:tc>
        <w:tc>
          <w:tcPr>
            <w:tcW w:w="2410" w:type="dxa"/>
          </w:tcPr>
          <w:p w:rsidR="008346F6" w:rsidRPr="00D110E6" w:rsidRDefault="008346F6" w:rsidP="00D11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С 3.09. по 07.09</w:t>
            </w:r>
          </w:p>
        </w:tc>
      </w:tr>
      <w:tr w:rsidR="008346F6" w:rsidRPr="00D110E6" w:rsidTr="00D110E6">
        <w:tc>
          <w:tcPr>
            <w:tcW w:w="7196" w:type="dxa"/>
          </w:tcPr>
          <w:p w:rsidR="008346F6" w:rsidRPr="00D110E6" w:rsidRDefault="008346F6" w:rsidP="00D110E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0E6">
              <w:rPr>
                <w:rFonts w:ascii="Times New Roman" w:hAnsi="Times New Roman"/>
                <w:b/>
                <w:sz w:val="28"/>
                <w:szCs w:val="28"/>
              </w:rPr>
              <w:t>2.Диагностика уровня воспитанности</w:t>
            </w:r>
          </w:p>
        </w:tc>
        <w:tc>
          <w:tcPr>
            <w:tcW w:w="2410" w:type="dxa"/>
          </w:tcPr>
          <w:p w:rsidR="008346F6" w:rsidRPr="00D110E6" w:rsidRDefault="008346F6" w:rsidP="00D110E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С 10.09. по 14.09</w:t>
            </w:r>
          </w:p>
        </w:tc>
      </w:tr>
      <w:tr w:rsidR="008346F6" w:rsidRPr="00D110E6" w:rsidTr="00D110E6">
        <w:tc>
          <w:tcPr>
            <w:tcW w:w="7196" w:type="dxa"/>
          </w:tcPr>
          <w:p w:rsidR="008346F6" w:rsidRPr="00D110E6" w:rsidRDefault="008346F6" w:rsidP="00D11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0E6">
              <w:rPr>
                <w:rFonts w:ascii="Times New Roman" w:hAnsi="Times New Roman"/>
                <w:b/>
                <w:sz w:val="28"/>
                <w:szCs w:val="28"/>
              </w:rPr>
              <w:t>3.Организационный</w:t>
            </w:r>
          </w:p>
          <w:p w:rsidR="008346F6" w:rsidRPr="00D110E6" w:rsidRDefault="008346F6" w:rsidP="00D110E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Подготовка к мероприятиям</w:t>
            </w:r>
          </w:p>
        </w:tc>
        <w:tc>
          <w:tcPr>
            <w:tcW w:w="2410" w:type="dxa"/>
          </w:tcPr>
          <w:p w:rsidR="008346F6" w:rsidRPr="00D110E6" w:rsidRDefault="008346F6" w:rsidP="00D110E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С 17.09 по 21.09</w:t>
            </w:r>
          </w:p>
        </w:tc>
      </w:tr>
      <w:tr w:rsidR="008346F6" w:rsidRPr="00D110E6" w:rsidTr="00D110E6">
        <w:tc>
          <w:tcPr>
            <w:tcW w:w="7196" w:type="dxa"/>
          </w:tcPr>
          <w:p w:rsidR="008346F6" w:rsidRPr="00D110E6" w:rsidRDefault="008346F6" w:rsidP="00D11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0E6">
              <w:rPr>
                <w:rFonts w:ascii="Times New Roman" w:hAnsi="Times New Roman"/>
                <w:b/>
                <w:sz w:val="28"/>
                <w:szCs w:val="28"/>
              </w:rPr>
              <w:t>4.Тематический</w:t>
            </w:r>
          </w:p>
          <w:p w:rsidR="008346F6" w:rsidRPr="00D110E6" w:rsidRDefault="008346F6" w:rsidP="00D11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«Неделя высокой ответственности, посвященная дню солидарности в борьбе с терроризмом»</w:t>
            </w:r>
          </w:p>
          <w:p w:rsidR="008346F6" w:rsidRPr="00D110E6" w:rsidRDefault="008346F6" w:rsidP="00D11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(Неделя профилактики безнадзорности, беспризорности)</w:t>
            </w:r>
          </w:p>
        </w:tc>
        <w:tc>
          <w:tcPr>
            <w:tcW w:w="2410" w:type="dxa"/>
          </w:tcPr>
          <w:p w:rsidR="008346F6" w:rsidRPr="00D110E6" w:rsidRDefault="008346F6" w:rsidP="00D110E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sz w:val="28"/>
                <w:szCs w:val="28"/>
              </w:rPr>
              <w:t>С 24.09 по 28.09</w:t>
            </w:r>
          </w:p>
        </w:tc>
      </w:tr>
    </w:tbl>
    <w:p w:rsidR="008346F6" w:rsidRDefault="008346F6" w:rsidP="00CF35AB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</w:p>
    <w:p w:rsidR="008346F6" w:rsidRPr="00CF35AB" w:rsidRDefault="008346F6" w:rsidP="00CF35AB">
      <w:pPr>
        <w:pStyle w:val="ListParagraph"/>
        <w:rPr>
          <w:rFonts w:ascii="Times New Roman" w:hAnsi="Times New Roman"/>
          <w:b/>
          <w:color w:val="FF0000"/>
          <w:sz w:val="32"/>
          <w:szCs w:val="32"/>
        </w:rPr>
      </w:pPr>
      <w:r w:rsidRPr="00CF35AB">
        <w:rPr>
          <w:rFonts w:ascii="Times New Roman" w:hAnsi="Times New Roman"/>
          <w:b/>
          <w:color w:val="FF0000"/>
          <w:sz w:val="32"/>
          <w:szCs w:val="32"/>
        </w:rPr>
        <w:t xml:space="preserve">Готовимся!!! </w:t>
      </w:r>
    </w:p>
    <w:p w:rsidR="008346F6" w:rsidRDefault="008346F6" w:rsidP="00CF35AB">
      <w:pPr>
        <w:pStyle w:val="ListParagraph"/>
        <w:rPr>
          <w:rFonts w:ascii="Times New Roman" w:hAnsi="Times New Roman"/>
          <w:b/>
          <w:sz w:val="32"/>
          <w:szCs w:val="32"/>
        </w:rPr>
      </w:pPr>
      <w:r w:rsidRPr="00CF35AB">
        <w:rPr>
          <w:rFonts w:ascii="Times New Roman" w:hAnsi="Times New Roman"/>
          <w:b/>
          <w:sz w:val="32"/>
          <w:szCs w:val="32"/>
        </w:rPr>
        <w:t xml:space="preserve">День самоуправления, посвященный </w:t>
      </w:r>
      <w:r w:rsidRPr="00CF35AB">
        <w:rPr>
          <w:rFonts w:ascii="Times New Roman" w:hAnsi="Times New Roman"/>
          <w:sz w:val="32"/>
          <w:szCs w:val="32"/>
        </w:rPr>
        <w:t xml:space="preserve"> </w:t>
      </w:r>
      <w:r w:rsidRPr="00CF35AB">
        <w:rPr>
          <w:rFonts w:ascii="Times New Roman" w:hAnsi="Times New Roman"/>
          <w:b/>
          <w:sz w:val="32"/>
          <w:szCs w:val="32"/>
        </w:rPr>
        <w:t>Дню Учителя!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(октябрь)</w:t>
      </w:r>
    </w:p>
    <w:p w:rsidR="008346F6" w:rsidRPr="00CF35AB" w:rsidRDefault="008346F6" w:rsidP="00CF35AB">
      <w:pPr>
        <w:pStyle w:val="ListParagrap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Районный фестиваль «Созвездие дружбы» (октябрь)</w:t>
      </w:r>
    </w:p>
    <w:p w:rsidR="008346F6" w:rsidRPr="00707DD6" w:rsidRDefault="008346F6" w:rsidP="00707DD6">
      <w:pPr>
        <w:rPr>
          <w:rFonts w:ascii="Times New Roman" w:hAnsi="Times New Roman"/>
          <w:sz w:val="28"/>
          <w:szCs w:val="28"/>
        </w:rPr>
      </w:pPr>
    </w:p>
    <w:sectPr w:rsidR="008346F6" w:rsidRPr="00707DD6" w:rsidSect="00E4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4F6F"/>
    <w:multiLevelType w:val="hybridMultilevel"/>
    <w:tmpl w:val="0026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0C4F60"/>
    <w:multiLevelType w:val="hybridMultilevel"/>
    <w:tmpl w:val="A3A20E3E"/>
    <w:lvl w:ilvl="0" w:tplc="9118F3D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074528F"/>
    <w:multiLevelType w:val="hybridMultilevel"/>
    <w:tmpl w:val="D470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85638F"/>
    <w:multiLevelType w:val="hybridMultilevel"/>
    <w:tmpl w:val="58727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B34F8C"/>
    <w:multiLevelType w:val="hybridMultilevel"/>
    <w:tmpl w:val="5268B25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A3E3DE8"/>
    <w:multiLevelType w:val="hybridMultilevel"/>
    <w:tmpl w:val="7E60C7F0"/>
    <w:lvl w:ilvl="0" w:tplc="9118F3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EF05C2A"/>
    <w:multiLevelType w:val="hybridMultilevel"/>
    <w:tmpl w:val="AF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1A2BCA"/>
    <w:multiLevelType w:val="hybridMultilevel"/>
    <w:tmpl w:val="22928E0E"/>
    <w:lvl w:ilvl="0" w:tplc="F6A6DD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83"/>
    <w:rsid w:val="00156083"/>
    <w:rsid w:val="001C7EF2"/>
    <w:rsid w:val="001E48B2"/>
    <w:rsid w:val="00257386"/>
    <w:rsid w:val="002E1440"/>
    <w:rsid w:val="006455D9"/>
    <w:rsid w:val="00650E47"/>
    <w:rsid w:val="006B2256"/>
    <w:rsid w:val="00707DD6"/>
    <w:rsid w:val="007B372E"/>
    <w:rsid w:val="008346F6"/>
    <w:rsid w:val="008B3B21"/>
    <w:rsid w:val="00991C22"/>
    <w:rsid w:val="00C174F9"/>
    <w:rsid w:val="00CF35AB"/>
    <w:rsid w:val="00D110E6"/>
    <w:rsid w:val="00E4305F"/>
    <w:rsid w:val="00F5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55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45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2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3</Pages>
  <Words>446</Words>
  <Characters>2546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Гость</cp:lastModifiedBy>
  <cp:revision>4</cp:revision>
  <dcterms:created xsi:type="dcterms:W3CDTF">2018-09-06T13:08:00Z</dcterms:created>
  <dcterms:modified xsi:type="dcterms:W3CDTF">2018-09-07T01:35:00Z</dcterms:modified>
</cp:coreProperties>
</file>